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22" w:rsidRPr="000D453E" w:rsidRDefault="00E52922">
      <w:pPr>
        <w:spacing w:line="240" w:lineRule="atLeast"/>
        <w:jc w:val="right"/>
        <w:rPr>
          <w:rFonts w:ascii="Tahoma" w:hAnsi="Tahoma" w:cs="Tahoma"/>
          <w:szCs w:val="22"/>
        </w:rPr>
      </w:pPr>
      <w:bookmarkStart w:id="0" w:name="_GoBack"/>
      <w:bookmarkEnd w:id="0"/>
    </w:p>
    <w:tbl>
      <w:tblPr>
        <w:tblpPr w:vertAnchor="page" w:horzAnchor="margin" w:tblpY="289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E52922" w:rsidRPr="000D453E">
        <w:trPr>
          <w:cantSplit/>
        </w:trPr>
        <w:tc>
          <w:tcPr>
            <w:tcW w:w="4820" w:type="dxa"/>
            <w:vAlign w:val="bottom"/>
          </w:tcPr>
          <w:p w:rsidR="00E52922" w:rsidRPr="000D453E" w:rsidRDefault="00FE568A" w:rsidP="00FE568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Max Mustermann</w:t>
            </w:r>
            <w:r w:rsidR="007955CF">
              <w:rPr>
                <w:rFonts w:ascii="Tahoma" w:hAnsi="Tahoma" w:cs="Tahoma"/>
                <w:sz w:val="16"/>
              </w:rPr>
              <w:t xml:space="preserve">  |  </w:t>
            </w:r>
            <w:r>
              <w:rPr>
                <w:rFonts w:ascii="Tahoma" w:hAnsi="Tahoma" w:cs="Tahoma"/>
                <w:sz w:val="16"/>
              </w:rPr>
              <w:t>Musterweg</w:t>
            </w:r>
            <w:r w:rsidR="007955C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24</w:t>
            </w:r>
            <w:r w:rsidR="007955CF">
              <w:rPr>
                <w:rFonts w:ascii="Tahoma" w:hAnsi="Tahoma" w:cs="Tahoma"/>
                <w:sz w:val="16"/>
              </w:rPr>
              <w:t xml:space="preserve">  |  </w:t>
            </w:r>
            <w:r>
              <w:rPr>
                <w:rFonts w:ascii="Tahoma" w:hAnsi="Tahoma" w:cs="Tahoma"/>
                <w:sz w:val="16"/>
              </w:rPr>
              <w:t>01234 Musterstadt</w:t>
            </w:r>
          </w:p>
        </w:tc>
      </w:tr>
      <w:tr w:rsidR="00E52922" w:rsidRPr="000D453E">
        <w:trPr>
          <w:cantSplit/>
          <w:trHeight w:hRule="exact" w:val="2155"/>
        </w:trPr>
        <w:tc>
          <w:tcPr>
            <w:tcW w:w="4820" w:type="dxa"/>
          </w:tcPr>
          <w:p w:rsidR="00E52922" w:rsidRPr="000D453E" w:rsidRDefault="00E5292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4"/>
              </w:rPr>
            </w:pPr>
          </w:p>
          <w:p w:rsidR="00E52922" w:rsidRPr="000D453E" w:rsidRDefault="00E5292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4"/>
              </w:rPr>
            </w:pPr>
          </w:p>
          <w:p w:rsidR="00E52922" w:rsidRPr="000D453E" w:rsidRDefault="00FE568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Muster Energieversorger</w:t>
            </w:r>
          </w:p>
          <w:p w:rsidR="00E52922" w:rsidRPr="007955CF" w:rsidRDefault="00FE568A" w:rsidP="00FE568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Musterstr. 24</w:t>
            </w:r>
            <w:r w:rsidR="007955CF">
              <w:rPr>
                <w:rFonts w:ascii="Tahoma" w:hAnsi="Tahoma" w:cs="Tahoma"/>
                <w:sz w:val="20"/>
                <w:szCs w:val="24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01234 Musterstadt</w:t>
            </w:r>
          </w:p>
        </w:tc>
      </w:tr>
    </w:tbl>
    <w:p w:rsidR="00E52922" w:rsidRPr="000D453E" w:rsidRDefault="00E52922">
      <w:pPr>
        <w:rPr>
          <w:rFonts w:ascii="Tahoma" w:hAnsi="Tahoma" w:cs="Tahoma"/>
          <w:szCs w:val="22"/>
        </w:rPr>
      </w:pPr>
    </w:p>
    <w:tbl>
      <w:tblPr>
        <w:tblStyle w:val="Tabellenraster"/>
        <w:tblpPr w:vertAnchor="page" w:horzAnchor="margin" w:tblpY="5558"/>
        <w:tblOverlap w:val="nev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2880"/>
        <w:gridCol w:w="2880"/>
        <w:gridCol w:w="1288"/>
      </w:tblGrid>
      <w:tr w:rsidR="00E52922" w:rsidRPr="000D453E">
        <w:tc>
          <w:tcPr>
            <w:tcW w:w="2880" w:type="dxa"/>
          </w:tcPr>
          <w:p w:rsidR="00E52922" w:rsidRPr="000D453E" w:rsidRDefault="002C5E1D">
            <w:pPr>
              <w:rPr>
                <w:rFonts w:ascii="Tahoma" w:hAnsi="Tahoma" w:cs="Tahoma"/>
                <w:sz w:val="16"/>
              </w:rPr>
            </w:pPr>
            <w:r w:rsidRPr="000D453E">
              <w:rPr>
                <w:rFonts w:ascii="Tahoma" w:hAnsi="Tahoma" w:cs="Tahoma"/>
                <w:sz w:val="16"/>
              </w:rPr>
              <w:t>Ihr Zeichen, Ihre Nachricht</w:t>
            </w:r>
          </w:p>
        </w:tc>
        <w:tc>
          <w:tcPr>
            <w:tcW w:w="2880" w:type="dxa"/>
          </w:tcPr>
          <w:p w:rsidR="00E52922" w:rsidRPr="000D453E" w:rsidRDefault="002C5E1D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 w:rsidRPr="000D453E">
              <w:rPr>
                <w:rFonts w:ascii="Tahoma" w:hAnsi="Tahoma" w:cs="Tahoma"/>
                <w:sz w:val="16"/>
              </w:rPr>
              <w:t>Unser Zeichen, Unsere Nachricht</w:t>
            </w:r>
          </w:p>
        </w:tc>
        <w:tc>
          <w:tcPr>
            <w:tcW w:w="2880" w:type="dxa"/>
          </w:tcPr>
          <w:p w:rsidR="00E52922" w:rsidRPr="000D453E" w:rsidRDefault="00E5292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88" w:type="dxa"/>
          </w:tcPr>
          <w:p w:rsidR="00E52922" w:rsidRPr="000D453E" w:rsidRDefault="002C5E1D">
            <w:pPr>
              <w:rPr>
                <w:rFonts w:ascii="Tahoma" w:hAnsi="Tahoma" w:cs="Tahoma"/>
                <w:sz w:val="16"/>
              </w:rPr>
            </w:pPr>
            <w:r w:rsidRPr="000D453E">
              <w:rPr>
                <w:rFonts w:ascii="Tahoma" w:hAnsi="Tahoma" w:cs="Tahoma"/>
                <w:sz w:val="16"/>
              </w:rPr>
              <w:t>Datum</w:t>
            </w:r>
          </w:p>
        </w:tc>
      </w:tr>
      <w:tr w:rsidR="00E52922" w:rsidRPr="000D453E">
        <w:tc>
          <w:tcPr>
            <w:tcW w:w="2880" w:type="dxa"/>
          </w:tcPr>
          <w:p w:rsidR="00E52922" w:rsidRPr="000D453E" w:rsidRDefault="00E5292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880" w:type="dxa"/>
          </w:tcPr>
          <w:p w:rsidR="00E52922" w:rsidRPr="000D453E" w:rsidRDefault="00E5292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880" w:type="dxa"/>
          </w:tcPr>
          <w:p w:rsidR="00E52922" w:rsidRPr="000D453E" w:rsidRDefault="00E5292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88" w:type="dxa"/>
          </w:tcPr>
          <w:p w:rsidR="00E52922" w:rsidRPr="000D453E" w:rsidRDefault="002C5E1D">
            <w:pPr>
              <w:rPr>
                <w:rFonts w:ascii="Tahoma" w:hAnsi="Tahoma" w:cs="Tahoma"/>
                <w:sz w:val="16"/>
              </w:rPr>
            </w:pPr>
            <w:r w:rsidRPr="000D453E">
              <w:rPr>
                <w:rFonts w:ascii="Tahoma" w:hAnsi="Tahoma" w:cs="Tahoma"/>
                <w:sz w:val="16"/>
              </w:rPr>
              <w:fldChar w:fldCharType="begin"/>
            </w:r>
            <w:r w:rsidRPr="000D453E">
              <w:rPr>
                <w:rFonts w:ascii="Tahoma" w:hAnsi="Tahoma" w:cs="Tahoma"/>
                <w:sz w:val="16"/>
              </w:rPr>
              <w:instrText xml:space="preserve"> TIME \@ "dd.MM.yyyy" </w:instrText>
            </w:r>
            <w:r w:rsidRPr="000D453E">
              <w:rPr>
                <w:rFonts w:ascii="Tahoma" w:hAnsi="Tahoma" w:cs="Tahoma"/>
                <w:sz w:val="16"/>
              </w:rPr>
              <w:fldChar w:fldCharType="separate"/>
            </w:r>
            <w:r w:rsidR="007E4460">
              <w:rPr>
                <w:rFonts w:ascii="Tahoma" w:hAnsi="Tahoma" w:cs="Tahoma"/>
                <w:noProof/>
                <w:sz w:val="16"/>
              </w:rPr>
              <w:t>30.10.2020</w:t>
            </w:r>
            <w:r w:rsidRPr="000D453E">
              <w:rPr>
                <w:rFonts w:ascii="Tahoma" w:hAnsi="Tahoma" w:cs="Tahoma"/>
                <w:sz w:val="16"/>
              </w:rPr>
              <w:fldChar w:fldCharType="end"/>
            </w:r>
          </w:p>
        </w:tc>
      </w:tr>
    </w:tbl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tabs>
          <w:tab w:val="left" w:pos="7963"/>
        </w:tabs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</w:rPr>
      </w:pPr>
    </w:p>
    <w:p w:rsidR="00E52922" w:rsidRPr="000D453E" w:rsidRDefault="00E52922">
      <w:pPr>
        <w:rPr>
          <w:rFonts w:ascii="Tahoma" w:hAnsi="Tahoma" w:cs="Tahoma"/>
          <w:sz w:val="2"/>
        </w:rPr>
      </w:pPr>
    </w:p>
    <w:p w:rsidR="00E52922" w:rsidRPr="000D453E" w:rsidRDefault="00E52922">
      <w:pPr>
        <w:jc w:val="right"/>
        <w:rPr>
          <w:rFonts w:ascii="Tahoma" w:hAnsi="Tahoma" w:cs="Tahoma"/>
        </w:rPr>
      </w:pPr>
    </w:p>
    <w:p w:rsidR="00E52922" w:rsidRPr="00893AEC" w:rsidRDefault="00FE568A">
      <w:pPr>
        <w:ind w:right="-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Fristlose Kündigung</w:t>
      </w:r>
    </w:p>
    <w:p w:rsidR="00E52922" w:rsidRPr="00893AEC" w:rsidRDefault="00E52922">
      <w:pPr>
        <w:ind w:right="-3"/>
        <w:rPr>
          <w:rFonts w:ascii="Tahoma" w:hAnsi="Tahoma" w:cs="Tahoma"/>
          <w:sz w:val="20"/>
        </w:rPr>
      </w:pPr>
    </w:p>
    <w:p w:rsidR="00E52922" w:rsidRPr="00893AEC" w:rsidRDefault="00E52922">
      <w:pPr>
        <w:ind w:right="-3"/>
        <w:rPr>
          <w:rFonts w:ascii="Tahoma" w:hAnsi="Tahoma" w:cs="Tahoma"/>
          <w:sz w:val="20"/>
        </w:rPr>
      </w:pPr>
    </w:p>
    <w:p w:rsidR="00E52922" w:rsidRPr="00893AEC" w:rsidRDefault="002C5E1D">
      <w:pPr>
        <w:ind w:right="-3"/>
        <w:rPr>
          <w:rFonts w:ascii="Tahoma" w:hAnsi="Tahoma" w:cs="Tahoma"/>
          <w:sz w:val="20"/>
        </w:rPr>
      </w:pPr>
      <w:r w:rsidRPr="00893AEC">
        <w:rPr>
          <w:rFonts w:ascii="Tahoma" w:hAnsi="Tahoma" w:cs="Tahoma"/>
          <w:sz w:val="20"/>
        </w:rPr>
        <w:t xml:space="preserve">Sehr geehrte </w:t>
      </w:r>
      <w:r w:rsidR="00FE568A">
        <w:rPr>
          <w:rFonts w:ascii="Tahoma" w:hAnsi="Tahoma" w:cs="Tahoma"/>
          <w:sz w:val="20"/>
        </w:rPr>
        <w:t>Damen und Herren</w:t>
      </w:r>
      <w:r w:rsidRPr="00893AEC">
        <w:rPr>
          <w:rFonts w:ascii="Tahoma" w:hAnsi="Tahoma" w:cs="Tahoma"/>
          <w:sz w:val="20"/>
        </w:rPr>
        <w:t>,</w:t>
      </w:r>
    </w:p>
    <w:p w:rsidR="00FE568A" w:rsidRPr="00FE568A" w:rsidRDefault="00FE568A" w:rsidP="00FE568A">
      <w:pPr>
        <w:spacing w:before="240" w:line="360" w:lineRule="auto"/>
        <w:ind w:right="-3"/>
        <w:jc w:val="both"/>
        <w:rPr>
          <w:rFonts w:ascii="Tahoma" w:hAnsi="Tahoma" w:cs="Tahoma"/>
          <w:sz w:val="20"/>
        </w:rPr>
      </w:pPr>
      <w:r w:rsidRPr="00FE568A">
        <w:rPr>
          <w:rFonts w:ascii="Tahoma" w:hAnsi="Tahoma" w:cs="Tahoma"/>
          <w:sz w:val="20"/>
        </w:rPr>
        <w:t xml:space="preserve">Sie haben angekündigt, dass Sie die Strompreise zum </w:t>
      </w:r>
      <w:sdt>
        <w:sdtPr>
          <w:rPr>
            <w:rFonts w:ascii="Tahoma" w:hAnsi="Tahoma" w:cs="Tahoma"/>
            <w:sz w:val="20"/>
          </w:rPr>
          <w:id w:val="-641575981"/>
          <w:placeholder>
            <w:docPart w:val="DefaultPlaceholder_1082065158"/>
          </w:placeholder>
          <w:showingPlcHdr/>
        </w:sdtPr>
        <w:sdtEndPr>
          <w:rPr>
            <w:u w:val="single"/>
          </w:rPr>
        </w:sdtEndPr>
        <w:sdtContent>
          <w:r w:rsidRPr="00716559">
            <w:rPr>
              <w:rStyle w:val="Platzhaltertext"/>
            </w:rPr>
            <w:t>Klicken Sie hier, um Text einzugeben.</w:t>
          </w:r>
        </w:sdtContent>
      </w:sdt>
      <w:r w:rsidRPr="00FE568A">
        <w:rPr>
          <w:rFonts w:ascii="Tahoma" w:hAnsi="Tahoma" w:cs="Tahoma"/>
          <w:sz w:val="20"/>
        </w:rPr>
        <w:t xml:space="preserve"> erhöhen werden. Ich mache daher von meinem gesetzlichen Sonderkündigungsrecht Gebrauch und kündige den Stromliefervertrag zum</w:t>
      </w:r>
      <w:r w:rsidR="005B79E6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33378924"/>
          <w:placeholder>
            <w:docPart w:val="DefaultPlaceholder_1082065158"/>
          </w:placeholder>
          <w:showingPlcHdr/>
        </w:sdtPr>
        <w:sdtEndPr/>
        <w:sdtContent>
          <w:r w:rsidR="005B79E6" w:rsidRPr="00716559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sz w:val="20"/>
        </w:rPr>
        <w:t>.</w:t>
      </w:r>
      <w:r w:rsidRPr="00FE568A">
        <w:rPr>
          <w:rFonts w:ascii="Tahoma" w:hAnsi="Tahoma" w:cs="Tahoma"/>
          <w:sz w:val="20"/>
        </w:rPr>
        <w:t xml:space="preserve"> </w:t>
      </w:r>
    </w:p>
    <w:p w:rsidR="00C51BA9" w:rsidRDefault="00FE568A" w:rsidP="00FE568A">
      <w:pPr>
        <w:spacing w:before="240" w:line="360" w:lineRule="auto"/>
        <w:ind w:right="-3"/>
        <w:jc w:val="both"/>
        <w:rPr>
          <w:rFonts w:ascii="Tahoma" w:hAnsi="Tahoma" w:cs="Tahoma"/>
          <w:sz w:val="20"/>
        </w:rPr>
      </w:pPr>
      <w:r w:rsidRPr="00FE568A">
        <w:rPr>
          <w:rFonts w:ascii="Tahoma" w:hAnsi="Tahoma" w:cs="Tahoma"/>
          <w:sz w:val="20"/>
        </w:rPr>
        <w:t>Bitte senden Sie mir umgehend eine schriftliche Bestätigung.</w:t>
      </w:r>
    </w:p>
    <w:p w:rsidR="00FE568A" w:rsidRDefault="005B79E6" w:rsidP="00FE568A">
      <w:pPr>
        <w:spacing w:before="240" w:line="360" w:lineRule="auto"/>
        <w:ind w:right="-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  <w:r w:rsidR="00FE568A">
        <w:rPr>
          <w:rFonts w:ascii="Tahoma" w:hAnsi="Tahoma" w:cs="Tahoma"/>
          <w:sz w:val="20"/>
        </w:rPr>
        <w:t xml:space="preserve">Meine Kundennummer: </w:t>
      </w:r>
      <w:sdt>
        <w:sdtPr>
          <w:rPr>
            <w:rFonts w:ascii="Tahoma" w:hAnsi="Tahoma" w:cs="Tahoma"/>
            <w:sz w:val="20"/>
          </w:rPr>
          <w:id w:val="750627547"/>
          <w:placeholder>
            <w:docPart w:val="DefaultPlaceholder_1082065158"/>
          </w:placeholder>
          <w:showingPlcHdr/>
        </w:sdtPr>
        <w:sdtEndPr/>
        <w:sdtContent>
          <w:r w:rsidR="00FE568A" w:rsidRPr="00716559">
            <w:rPr>
              <w:rStyle w:val="Platzhaltertext"/>
            </w:rPr>
            <w:t>Klicken Sie hier, um Text einzugeben.</w:t>
          </w:r>
        </w:sdtContent>
      </w:sdt>
      <w:r w:rsidR="00FE568A">
        <w:rPr>
          <w:rFonts w:ascii="Tahoma" w:hAnsi="Tahoma" w:cs="Tahoma"/>
          <w:sz w:val="20"/>
        </w:rPr>
        <w:t xml:space="preserve"> </w:t>
      </w:r>
      <w:r w:rsidR="00FE568A">
        <w:rPr>
          <w:rFonts w:ascii="Tahoma" w:hAnsi="Tahoma" w:cs="Tahoma"/>
          <w:sz w:val="20"/>
        </w:rPr>
        <w:br/>
        <w:t xml:space="preserve">Meine Zählernummer: </w:t>
      </w:r>
      <w:sdt>
        <w:sdtPr>
          <w:rPr>
            <w:rFonts w:ascii="Tahoma" w:hAnsi="Tahoma" w:cs="Tahoma"/>
            <w:sz w:val="20"/>
          </w:rPr>
          <w:id w:val="-1474356272"/>
          <w:placeholder>
            <w:docPart w:val="DefaultPlaceholder_1082065158"/>
          </w:placeholder>
          <w:showingPlcHdr/>
        </w:sdtPr>
        <w:sdtEndPr/>
        <w:sdtContent>
          <w:r w:rsidR="00FE568A" w:rsidRPr="00716559">
            <w:rPr>
              <w:rStyle w:val="Platzhaltertext"/>
            </w:rPr>
            <w:t>Klicken Sie hier, um Text einzugeben.</w:t>
          </w:r>
        </w:sdtContent>
      </w:sdt>
    </w:p>
    <w:p w:rsidR="00C51BA9" w:rsidRDefault="00C51BA9" w:rsidP="00C51BA9">
      <w:pPr>
        <w:spacing w:before="240" w:line="360" w:lineRule="auto"/>
        <w:ind w:right="-3"/>
        <w:jc w:val="both"/>
        <w:rPr>
          <w:rFonts w:ascii="Tahoma" w:hAnsi="Tahoma" w:cs="Tahoma"/>
          <w:sz w:val="20"/>
        </w:rPr>
      </w:pPr>
    </w:p>
    <w:p w:rsidR="002C5E1D" w:rsidRDefault="002C5E1D" w:rsidP="00C51BA9">
      <w:pPr>
        <w:spacing w:before="240" w:line="360" w:lineRule="auto"/>
        <w:ind w:right="-3"/>
        <w:jc w:val="both"/>
        <w:rPr>
          <w:rFonts w:ascii="Tahoma" w:hAnsi="Tahoma" w:cs="Tahoma"/>
          <w:sz w:val="20"/>
        </w:rPr>
      </w:pPr>
      <w:r w:rsidRPr="00893AEC">
        <w:rPr>
          <w:rFonts w:ascii="Tahoma" w:hAnsi="Tahoma" w:cs="Tahoma"/>
          <w:sz w:val="20"/>
        </w:rPr>
        <w:t>Mit freundlichen Grüßen</w:t>
      </w:r>
    </w:p>
    <w:p w:rsidR="00C51BA9" w:rsidRDefault="00C51BA9">
      <w:pPr>
        <w:spacing w:before="240"/>
        <w:ind w:right="-3"/>
        <w:rPr>
          <w:rFonts w:ascii="Tahoma" w:hAnsi="Tahoma" w:cs="Tahoma"/>
          <w:sz w:val="20"/>
        </w:rPr>
      </w:pPr>
    </w:p>
    <w:p w:rsidR="00C51BA9" w:rsidRPr="00893AEC" w:rsidRDefault="00FE568A">
      <w:pPr>
        <w:spacing w:before="240"/>
        <w:ind w:right="-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Max Mustermann</w:t>
      </w:r>
    </w:p>
    <w:sectPr w:rsidR="00C51BA9" w:rsidRPr="00893AEC">
      <w:headerReference w:type="default" r:id="rId8"/>
      <w:headerReference w:type="first" r:id="rId9"/>
      <w:pgSz w:w="11907" w:h="16840" w:code="9"/>
      <w:pgMar w:top="1418" w:right="567" w:bottom="1134" w:left="1366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CE" w:rsidRDefault="006477CE">
      <w:r>
        <w:separator/>
      </w:r>
    </w:p>
  </w:endnote>
  <w:endnote w:type="continuationSeparator" w:id="0">
    <w:p w:rsidR="006477CE" w:rsidRDefault="0064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CE" w:rsidRDefault="006477CE">
      <w:r>
        <w:separator/>
      </w:r>
    </w:p>
  </w:footnote>
  <w:footnote w:type="continuationSeparator" w:id="0">
    <w:p w:rsidR="006477CE" w:rsidRDefault="0064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22" w:rsidRDefault="002C5E1D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32B0">
      <w:rPr>
        <w:rStyle w:val="Seitenzahl"/>
        <w:noProof/>
      </w:rPr>
      <w:t>2</w:t>
    </w:r>
    <w:r>
      <w:rPr>
        <w:rStyle w:val="Seitenzahl"/>
      </w:rPr>
      <w:fldChar w:fldCharType="end"/>
    </w:r>
    <w:r w:rsidR="000D453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79705" cy="0"/>
              <wp:effectExtent l="12065" t="8890" r="8255" b="1016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AA17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GGEgIAACc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22" w:rsidRDefault="004D32B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C9C08D" wp14:editId="16ECCB06">
              <wp:simplePos x="0" y="0"/>
              <wp:positionH relativeFrom="column">
                <wp:posOffset>4706620</wp:posOffset>
              </wp:positionH>
              <wp:positionV relativeFrom="paragraph">
                <wp:posOffset>517525</wp:posOffset>
              </wp:positionV>
              <wp:extent cx="1598930" cy="243840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24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52922" w:rsidRPr="00205B43" w:rsidRDefault="0019244B">
                          <w:pPr>
                            <w:pStyle w:val="Textkrper"/>
                            <w:rPr>
                              <w:sz w:val="32"/>
                              <w:lang w:val="en-US"/>
                            </w:rPr>
                          </w:pPr>
                          <w:r w:rsidRPr="00205B43">
                            <w:rPr>
                              <w:lang w:val="en-US"/>
                            </w:rPr>
                            <w:t xml:space="preserve"> </w:t>
                          </w:r>
                          <w:r w:rsidR="002C5E1D" w:rsidRPr="00205B43">
                            <w:rPr>
                              <w:lang w:val="en-US"/>
                            </w:rPr>
                            <w:br/>
                          </w:r>
                        </w:p>
                        <w:p w:rsidR="00E52922" w:rsidRPr="00205B43" w:rsidRDefault="00E52922">
                          <w:pPr>
                            <w:pStyle w:val="Textkrper"/>
                            <w:rPr>
                              <w:sz w:val="32"/>
                              <w:lang w:val="en-US"/>
                            </w:rPr>
                          </w:pPr>
                        </w:p>
                        <w:p w:rsidR="00E52922" w:rsidRPr="00205B43" w:rsidRDefault="00E52922">
                          <w:pPr>
                            <w:pStyle w:val="Textkrper"/>
                            <w:rPr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9C0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0.6pt;margin-top:40.75pt;width:125.9pt;height:1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" filled="f" stroked="f">
              <v:textbox inset="0,0,0,0">
                <w:txbxContent>
                  <w:p w:rsidR="00E52922" w:rsidRPr="00205B43" w:rsidRDefault="0019244B">
                    <w:pPr>
                      <w:pStyle w:val="Textkrper"/>
                      <w:rPr>
                        <w:sz w:val="32"/>
                        <w:lang w:val="en-US"/>
                      </w:rPr>
                    </w:pPr>
                    <w:r w:rsidRPr="00205B43">
                      <w:rPr>
                        <w:lang w:val="en-US"/>
                      </w:rPr>
                      <w:t xml:space="preserve"> </w:t>
                    </w:r>
                    <w:r w:rsidR="002C5E1D" w:rsidRPr="00205B43">
                      <w:rPr>
                        <w:lang w:val="en-US"/>
                      </w:rPr>
                      <w:br/>
                    </w:r>
                  </w:p>
                  <w:p w:rsidR="00E52922" w:rsidRPr="00205B43" w:rsidRDefault="00E52922">
                    <w:pPr>
                      <w:pStyle w:val="Textkrper"/>
                      <w:rPr>
                        <w:sz w:val="32"/>
                        <w:lang w:val="en-US"/>
                      </w:rPr>
                    </w:pPr>
                  </w:p>
                  <w:p w:rsidR="00E52922" w:rsidRPr="00205B43" w:rsidRDefault="00E52922">
                    <w:pPr>
                      <w:pStyle w:val="Textkrper"/>
                      <w:rPr>
                        <w:sz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D453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07950" cy="0"/>
              <wp:effectExtent l="12065" t="8890" r="13335" b="1016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D2C9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X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" o:allowoverlap="f">
              <w10:wrap type="square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5"/>
    <w:rsid w:val="00037D59"/>
    <w:rsid w:val="000D453E"/>
    <w:rsid w:val="0019244B"/>
    <w:rsid w:val="001C1249"/>
    <w:rsid w:val="00205B43"/>
    <w:rsid w:val="00261A45"/>
    <w:rsid w:val="002A53DB"/>
    <w:rsid w:val="002C5E1D"/>
    <w:rsid w:val="0031537D"/>
    <w:rsid w:val="003A7D40"/>
    <w:rsid w:val="004D32B0"/>
    <w:rsid w:val="005745BB"/>
    <w:rsid w:val="005B7298"/>
    <w:rsid w:val="005B79E6"/>
    <w:rsid w:val="006477CE"/>
    <w:rsid w:val="0076607A"/>
    <w:rsid w:val="007955CF"/>
    <w:rsid w:val="007E4460"/>
    <w:rsid w:val="0081551F"/>
    <w:rsid w:val="00893AEC"/>
    <w:rsid w:val="008A6D9D"/>
    <w:rsid w:val="00AF4127"/>
    <w:rsid w:val="00C029D9"/>
    <w:rsid w:val="00C51BA9"/>
    <w:rsid w:val="00D028C8"/>
    <w:rsid w:val="00E52922"/>
    <w:rsid w:val="00F220CF"/>
    <w:rsid w:val="00FD6BC5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C72BF0-95D3-49BA-8A2E-BA6F4A1F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link w:val="SprechblasentextZchn"/>
    <w:rsid w:val="004D3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32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5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2AC4-5FCE-4D3C-8508-B35CD7C9740A}"/>
      </w:docPartPr>
      <w:docPartBody>
        <w:p w:rsidR="002333BD" w:rsidRDefault="002A6C78">
          <w:r w:rsidRPr="007165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78"/>
    <w:rsid w:val="002333BD"/>
    <w:rsid w:val="002A6C78"/>
    <w:rsid w:val="00A62DF6"/>
    <w:rsid w:val="00E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4A64-D5F5-4D7A-9647-C02F836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Alexander Lind</cp:lastModifiedBy>
  <cp:revision>2</cp:revision>
  <cp:lastPrinted>2017-03-09T09:44:00Z</cp:lastPrinted>
  <dcterms:created xsi:type="dcterms:W3CDTF">2020-10-30T11:11:00Z</dcterms:created>
  <dcterms:modified xsi:type="dcterms:W3CDTF">2020-10-30T11:11:00Z</dcterms:modified>
</cp:coreProperties>
</file>